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6" w:rsidRPr="00BF1777" w:rsidRDefault="000359A6" w:rsidP="0065772F">
      <w:pPr>
        <w:jc w:val="right"/>
        <w:rPr>
          <w:sz w:val="28"/>
          <w:szCs w:val="28"/>
        </w:rPr>
      </w:pPr>
      <w:r w:rsidRPr="00BF1777">
        <w:rPr>
          <w:sz w:val="28"/>
          <w:szCs w:val="28"/>
        </w:rPr>
        <w:t>ПРОЕКТ</w:t>
      </w:r>
    </w:p>
    <w:p w:rsidR="000359A6" w:rsidRPr="00BF1777" w:rsidRDefault="000359A6" w:rsidP="0065772F">
      <w:pPr>
        <w:jc w:val="center"/>
        <w:rPr>
          <w:sz w:val="28"/>
          <w:szCs w:val="28"/>
        </w:rPr>
      </w:pPr>
      <w:r w:rsidRPr="00BF1777">
        <w:rPr>
          <w:sz w:val="28"/>
          <w:szCs w:val="28"/>
        </w:rPr>
        <w:t xml:space="preserve">                                                                                          </w:t>
      </w:r>
    </w:p>
    <w:tbl>
      <w:tblPr>
        <w:tblW w:w="4140" w:type="dxa"/>
        <w:tblInd w:w="5688" w:type="dxa"/>
        <w:tblLook w:val="01E0"/>
      </w:tblPr>
      <w:tblGrid>
        <w:gridCol w:w="4140"/>
      </w:tblGrid>
      <w:tr w:rsidR="000359A6" w:rsidRPr="00BF1777" w:rsidTr="00556B4C">
        <w:tc>
          <w:tcPr>
            <w:tcW w:w="4140" w:type="dxa"/>
          </w:tcPr>
          <w:p w:rsidR="000359A6" w:rsidRPr="00731221" w:rsidRDefault="000359A6" w:rsidP="00556B4C">
            <w:pPr>
              <w:jc w:val="both"/>
            </w:pPr>
            <w:r w:rsidRPr="00731221">
              <w:t>Проект вынесен на рассмотрение главой муниципального округа Северное Измайлово</w:t>
            </w:r>
          </w:p>
          <w:p w:rsidR="000359A6" w:rsidRPr="00731221" w:rsidRDefault="000359A6" w:rsidP="00556B4C">
            <w:pPr>
              <w:jc w:val="both"/>
            </w:pPr>
          </w:p>
          <w:p w:rsidR="000359A6" w:rsidRPr="00731221" w:rsidRDefault="000359A6" w:rsidP="00556B4C">
            <w:pPr>
              <w:spacing w:line="480" w:lineRule="auto"/>
              <w:ind w:right="-108"/>
            </w:pPr>
            <w:r w:rsidRPr="00731221">
              <w:t>____________</w:t>
            </w:r>
            <w:r>
              <w:t>___</w:t>
            </w:r>
            <w:r w:rsidRPr="00731221">
              <w:t xml:space="preserve"> </w:t>
            </w:r>
            <w:r>
              <w:t>Сергеевым</w:t>
            </w:r>
            <w:r w:rsidRPr="00731221">
              <w:t xml:space="preserve"> А.</w:t>
            </w:r>
            <w:r>
              <w:t>И</w:t>
            </w:r>
            <w:r w:rsidRPr="00731221">
              <w:t>.</w:t>
            </w:r>
          </w:p>
          <w:p w:rsidR="000359A6" w:rsidRPr="00BF1777" w:rsidRDefault="000359A6" w:rsidP="0065772F">
            <w:pPr>
              <w:rPr>
                <w:sz w:val="28"/>
                <w:szCs w:val="28"/>
              </w:rPr>
            </w:pPr>
            <w:r>
              <w:t xml:space="preserve">03.06.2020 </w:t>
            </w:r>
            <w:r w:rsidRPr="00731221">
              <w:t>года</w:t>
            </w:r>
          </w:p>
        </w:tc>
      </w:tr>
    </w:tbl>
    <w:p w:rsidR="000359A6" w:rsidRDefault="000359A6" w:rsidP="0065772F"/>
    <w:p w:rsidR="000359A6" w:rsidRPr="00F16451" w:rsidRDefault="000359A6" w:rsidP="003974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16451">
        <w:rPr>
          <w:b/>
          <w:sz w:val="32"/>
          <w:szCs w:val="32"/>
        </w:rPr>
        <w:t>ПОВЕСТКА</w:t>
      </w:r>
    </w:p>
    <w:p w:rsidR="000359A6" w:rsidRDefault="000359A6" w:rsidP="00397481">
      <w:pPr>
        <w:jc w:val="center"/>
        <w:rPr>
          <w:sz w:val="28"/>
          <w:szCs w:val="28"/>
        </w:rPr>
      </w:pPr>
      <w:r w:rsidRPr="00366452">
        <w:rPr>
          <w:sz w:val="28"/>
          <w:szCs w:val="28"/>
        </w:rPr>
        <w:t>вне</w:t>
      </w: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0359A6" w:rsidRPr="000A530F" w:rsidRDefault="000359A6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0359A6" w:rsidRPr="00F16451" w:rsidRDefault="000359A6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Pr="001C2890">
        <w:rPr>
          <w:b/>
          <w:sz w:val="28"/>
          <w:szCs w:val="28"/>
        </w:rPr>
        <w:t>16.06.2020</w:t>
      </w:r>
      <w:r w:rsidRPr="00F16451">
        <w:rPr>
          <w:b/>
          <w:sz w:val="28"/>
          <w:szCs w:val="28"/>
        </w:rPr>
        <w:t xml:space="preserve"> года</w:t>
      </w:r>
    </w:p>
    <w:p w:rsidR="000359A6" w:rsidRDefault="000359A6" w:rsidP="00397481">
      <w:pPr>
        <w:ind w:left="360"/>
        <w:jc w:val="both"/>
        <w:rPr>
          <w:sz w:val="28"/>
          <w:szCs w:val="28"/>
        </w:rPr>
      </w:pPr>
    </w:p>
    <w:p w:rsidR="000359A6" w:rsidRPr="00D0150F" w:rsidRDefault="000359A6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0359A6" w:rsidRPr="00787AE4" w:rsidRDefault="000359A6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0359A6" w:rsidRDefault="000359A6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0359A6" w:rsidRDefault="000359A6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0359A6" w:rsidRDefault="000359A6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Ind w:w="-456" w:type="dxa"/>
        <w:tblLook w:val="00A0"/>
      </w:tblPr>
      <w:tblGrid>
        <w:gridCol w:w="566"/>
        <w:gridCol w:w="10307"/>
      </w:tblGrid>
      <w:tr w:rsidR="000359A6" w:rsidRPr="00700653" w:rsidTr="00366452">
        <w:trPr>
          <w:trHeight w:val="639"/>
          <w:jc w:val="center"/>
        </w:trPr>
        <w:tc>
          <w:tcPr>
            <w:tcW w:w="566" w:type="dxa"/>
          </w:tcPr>
          <w:p w:rsidR="000359A6" w:rsidRPr="00B01E67" w:rsidRDefault="000359A6" w:rsidP="006A319D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0307" w:type="dxa"/>
          </w:tcPr>
          <w:p w:rsidR="000359A6" w:rsidRPr="00702AA5" w:rsidRDefault="000359A6" w:rsidP="00702AA5">
            <w:pPr>
              <w:shd w:val="clear" w:color="auto" w:fill="FFFFFF"/>
              <w:ind w:left="17"/>
              <w:jc w:val="both"/>
              <w:rPr>
                <w:b/>
                <w:bCs/>
                <w:sz w:val="28"/>
                <w:szCs w:val="28"/>
              </w:rPr>
            </w:pPr>
            <w:r w:rsidRPr="00702AA5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заслушивании информации руководителя </w:t>
            </w:r>
            <w:r w:rsidRPr="00702AA5">
              <w:rPr>
                <w:b/>
                <w:sz w:val="28"/>
                <w:szCs w:val="28"/>
              </w:rPr>
              <w:t xml:space="preserve">государственного бюджетного учреждения города Москвы </w:t>
            </w:r>
            <w:r>
              <w:rPr>
                <w:b/>
                <w:sz w:val="28"/>
                <w:szCs w:val="28"/>
              </w:rPr>
              <w:t xml:space="preserve">«Досуговый центр «Юность» Исмайловой И.М. </w:t>
            </w:r>
            <w:r w:rsidRPr="00702AA5">
              <w:rPr>
                <w:b/>
                <w:sz w:val="28"/>
                <w:szCs w:val="28"/>
              </w:rPr>
              <w:t>о работе учреждения в 201</w:t>
            </w:r>
            <w:r>
              <w:rPr>
                <w:b/>
                <w:sz w:val="28"/>
                <w:szCs w:val="28"/>
              </w:rPr>
              <w:t>9</w:t>
            </w:r>
            <w:r w:rsidRPr="00702AA5">
              <w:rPr>
                <w:b/>
                <w:sz w:val="28"/>
                <w:szCs w:val="28"/>
              </w:rPr>
              <w:t xml:space="preserve"> году.</w:t>
            </w:r>
          </w:p>
          <w:p w:rsidR="000359A6" w:rsidRPr="009827D3" w:rsidRDefault="000359A6" w:rsidP="00C04248">
            <w:pPr>
              <w:shd w:val="clear" w:color="auto" w:fill="FFFFFF"/>
              <w:ind w:left="17"/>
              <w:jc w:val="both"/>
              <w:rPr>
                <w:color w:val="FFFFFF"/>
                <w:sz w:val="20"/>
                <w:szCs w:val="20"/>
              </w:rPr>
            </w:pPr>
            <w:r w:rsidRPr="009827D3">
              <w:rPr>
                <w:sz w:val="20"/>
                <w:szCs w:val="20"/>
                <w:u w:val="single"/>
              </w:rPr>
              <w:t>Информация</w:t>
            </w:r>
            <w:r w:rsidRPr="009827D3">
              <w:rPr>
                <w:sz w:val="20"/>
                <w:szCs w:val="20"/>
              </w:rPr>
              <w:t xml:space="preserve">: </w:t>
            </w:r>
            <w:r w:rsidRPr="009827D3">
              <w:rPr>
                <w:color w:val="000000"/>
                <w:sz w:val="20"/>
                <w:szCs w:val="20"/>
              </w:rPr>
              <w:t>руководитель государственного бюджетного учреждения города Москвы «Досуговой центр «Юность» Исмайлова И.М.</w:t>
            </w:r>
          </w:p>
        </w:tc>
      </w:tr>
      <w:tr w:rsidR="000359A6" w:rsidRPr="00700653" w:rsidTr="00366452">
        <w:trPr>
          <w:trHeight w:val="639"/>
          <w:jc w:val="center"/>
        </w:trPr>
        <w:tc>
          <w:tcPr>
            <w:tcW w:w="566" w:type="dxa"/>
          </w:tcPr>
          <w:p w:rsidR="000359A6" w:rsidRPr="00B01E67" w:rsidRDefault="000359A6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07" w:type="dxa"/>
          </w:tcPr>
          <w:p w:rsidR="000359A6" w:rsidRDefault="000359A6" w:rsidP="00702AA5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</w:rPr>
            </w:pPr>
            <w:r w:rsidRPr="004C274D">
              <w:rPr>
                <w:b/>
                <w:sz w:val="28"/>
                <w:szCs w:val="28"/>
              </w:rPr>
              <w:t xml:space="preserve">Об исполнении бюджета муниципального округа Северное Измайлово за </w:t>
            </w:r>
            <w:r>
              <w:rPr>
                <w:b/>
                <w:sz w:val="28"/>
                <w:szCs w:val="28"/>
              </w:rPr>
              <w:br/>
            </w:r>
            <w:r w:rsidRPr="004C274D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2020</w:t>
            </w:r>
            <w:r w:rsidRPr="004C274D">
              <w:rPr>
                <w:b/>
                <w:sz w:val="28"/>
                <w:szCs w:val="28"/>
              </w:rPr>
              <w:t xml:space="preserve"> года. </w:t>
            </w:r>
          </w:p>
          <w:p w:rsidR="000359A6" w:rsidRPr="009827D3" w:rsidRDefault="000359A6" w:rsidP="00702AA5">
            <w:pPr>
              <w:shd w:val="clear" w:color="auto" w:fill="FFFFFF"/>
              <w:ind w:left="17"/>
              <w:jc w:val="both"/>
              <w:rPr>
                <w:b/>
                <w:sz w:val="20"/>
                <w:szCs w:val="20"/>
              </w:rPr>
            </w:pPr>
            <w:r w:rsidRPr="009827D3">
              <w:rPr>
                <w:sz w:val="20"/>
                <w:szCs w:val="20"/>
                <w:u w:val="single"/>
              </w:rPr>
              <w:t>Информация</w:t>
            </w:r>
            <w:r w:rsidRPr="009827D3">
              <w:rPr>
                <w:sz w:val="20"/>
                <w:szCs w:val="20"/>
              </w:rPr>
              <w:t>: глава</w:t>
            </w:r>
            <w:r w:rsidRPr="009827D3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А.И., бухгалтер аппарата Совета депутатов муниципального округа Северное Измайлово Карелина А.Б.</w:t>
            </w:r>
          </w:p>
        </w:tc>
      </w:tr>
      <w:tr w:rsidR="000359A6" w:rsidRPr="00700653" w:rsidTr="00366452">
        <w:trPr>
          <w:trHeight w:val="639"/>
          <w:jc w:val="center"/>
        </w:trPr>
        <w:tc>
          <w:tcPr>
            <w:tcW w:w="566" w:type="dxa"/>
          </w:tcPr>
          <w:p w:rsidR="000359A6" w:rsidRPr="00B01E67" w:rsidRDefault="000359A6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07" w:type="dxa"/>
          </w:tcPr>
          <w:p w:rsidR="000359A6" w:rsidRDefault="000359A6" w:rsidP="00543B7C">
            <w:pPr>
              <w:shd w:val="clear" w:color="auto" w:fill="FFFFFF"/>
              <w:ind w:left="17"/>
              <w:jc w:val="both"/>
              <w:rPr>
                <w:b/>
                <w:bCs/>
                <w:spacing w:val="-2"/>
                <w:sz w:val="28"/>
                <w:szCs w:val="28"/>
              </w:rPr>
            </w:pPr>
            <w:r w:rsidRPr="00CF5790">
              <w:rPr>
                <w:b/>
                <w:bCs/>
                <w:sz w:val="28"/>
                <w:szCs w:val="28"/>
              </w:rPr>
              <w:t xml:space="preserve">О проведении публичных слушаний по </w:t>
            </w:r>
            <w:r>
              <w:rPr>
                <w:b/>
                <w:bCs/>
                <w:sz w:val="28"/>
                <w:szCs w:val="28"/>
              </w:rPr>
              <w:t xml:space="preserve">обсуждению </w:t>
            </w:r>
            <w:r w:rsidRPr="00CF5790">
              <w:rPr>
                <w:b/>
                <w:bCs/>
                <w:sz w:val="28"/>
                <w:szCs w:val="28"/>
              </w:rPr>
              <w:t>проект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CF5790">
              <w:rPr>
                <w:b/>
                <w:bCs/>
                <w:sz w:val="28"/>
                <w:szCs w:val="28"/>
              </w:rPr>
              <w:t xml:space="preserve"> решения </w:t>
            </w:r>
            <w:r>
              <w:rPr>
                <w:b/>
                <w:bCs/>
                <w:sz w:val="28"/>
                <w:szCs w:val="28"/>
              </w:rPr>
              <w:t xml:space="preserve">Совета депутатов муниципального округа Северное Измайлово </w:t>
            </w:r>
            <w:r w:rsidRPr="00CF5790">
              <w:rPr>
                <w:b/>
                <w:bCs/>
                <w:sz w:val="28"/>
                <w:szCs w:val="28"/>
              </w:rPr>
              <w:t>«О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исполнении бюджета муниципального округа Северное Измайлово</w:t>
            </w:r>
            <w:r w:rsidRPr="00CF579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за</w:t>
            </w:r>
            <w:r>
              <w:rPr>
                <w:b/>
                <w:bCs/>
                <w:color w:val="000000"/>
                <w:spacing w:val="8"/>
                <w:sz w:val="28"/>
                <w:szCs w:val="28"/>
              </w:rPr>
              <w:t xml:space="preserve"> 2019 год</w:t>
            </w:r>
            <w:r>
              <w:rPr>
                <w:b/>
                <w:bCs/>
                <w:spacing w:val="-2"/>
                <w:sz w:val="28"/>
                <w:szCs w:val="28"/>
              </w:rPr>
              <w:t>».</w:t>
            </w:r>
          </w:p>
          <w:p w:rsidR="000359A6" w:rsidRPr="00B01E67" w:rsidRDefault="000359A6" w:rsidP="00C04248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</w:t>
            </w:r>
            <w:r w:rsidRPr="004C58CA">
              <w:rPr>
                <w:sz w:val="20"/>
                <w:szCs w:val="20"/>
              </w:rPr>
              <w:t xml:space="preserve">: </w:t>
            </w:r>
            <w:r w:rsidRPr="00FD6647">
              <w:rPr>
                <w:sz w:val="22"/>
                <w:szCs w:val="22"/>
              </w:rPr>
              <w:t>глава</w:t>
            </w:r>
            <w:r w:rsidRPr="00FD6647">
              <w:rPr>
                <w:color w:val="000000"/>
                <w:sz w:val="22"/>
                <w:szCs w:val="22"/>
              </w:rPr>
              <w:t xml:space="preserve">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Сергеев А.И.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07" w:type="dxa"/>
          </w:tcPr>
          <w:p w:rsidR="000359A6" w:rsidRPr="00EB52DB" w:rsidRDefault="000359A6" w:rsidP="009827D3">
            <w:pPr>
              <w:tabs>
                <w:tab w:val="left" w:pos="10200"/>
              </w:tabs>
              <w:ind w:right="-113"/>
              <w:jc w:val="both"/>
              <w:rPr>
                <w:b/>
                <w:sz w:val="28"/>
              </w:rPr>
            </w:pPr>
            <w:r w:rsidRPr="00EB52DB">
              <w:rPr>
                <w:b/>
                <w:sz w:val="28"/>
              </w:rPr>
              <w:t xml:space="preserve">Об утверждении Порядка назначения и проведения опроса граждан на территории муниципального округа </w:t>
            </w:r>
            <w:r>
              <w:rPr>
                <w:b/>
                <w:sz w:val="28"/>
              </w:rPr>
              <w:t>Северное Измайлово.</w:t>
            </w:r>
          </w:p>
          <w:p w:rsidR="000359A6" w:rsidRPr="005E22D4" w:rsidRDefault="000359A6" w:rsidP="005E22D4">
            <w:pPr>
              <w:tabs>
                <w:tab w:val="left" w:pos="4678"/>
              </w:tabs>
              <w:jc w:val="both"/>
              <w:rPr>
                <w:b/>
                <w:sz w:val="28"/>
                <w:szCs w:val="28"/>
              </w:rPr>
            </w:pPr>
            <w:r w:rsidRPr="009827D3">
              <w:rPr>
                <w:sz w:val="20"/>
                <w:szCs w:val="20"/>
                <w:u w:val="single"/>
              </w:rPr>
              <w:t>Информация</w:t>
            </w:r>
            <w:r w:rsidRPr="009827D3">
              <w:rPr>
                <w:sz w:val="20"/>
                <w:szCs w:val="20"/>
              </w:rPr>
              <w:t>: глава</w:t>
            </w:r>
            <w:r w:rsidRPr="009827D3">
              <w:rPr>
                <w:color w:val="000000"/>
                <w:sz w:val="20"/>
                <w:szCs w:val="20"/>
              </w:rPr>
              <w:t xml:space="preserve"> муниципального округа Северное Измайлово Сергеев А.И.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07" w:type="dxa"/>
          </w:tcPr>
          <w:p w:rsidR="000359A6" w:rsidRPr="005E22D4" w:rsidRDefault="000359A6" w:rsidP="005E22D4">
            <w:pPr>
              <w:tabs>
                <w:tab w:val="left" w:pos="4678"/>
              </w:tabs>
              <w:jc w:val="both"/>
              <w:rPr>
                <w:b/>
                <w:sz w:val="28"/>
                <w:szCs w:val="28"/>
              </w:rPr>
            </w:pPr>
            <w:r w:rsidRPr="005E22D4">
              <w:rPr>
                <w:b/>
                <w:sz w:val="28"/>
                <w:szCs w:val="28"/>
              </w:rPr>
              <w:t>Об утверждении Регламента реализации отдельного полномочия города Москвы по рассмотрению документов для перевода жилого помещения в нежилое и согласованию проекта решения Департамента городского имущества города Москвы о переводе жилого помещения в нежилое в многоквартирном жилом доме</w:t>
            </w:r>
            <w:r>
              <w:rPr>
                <w:b/>
                <w:sz w:val="28"/>
                <w:szCs w:val="28"/>
              </w:rPr>
              <w:t>.</w:t>
            </w:r>
          </w:p>
          <w:p w:rsidR="000359A6" w:rsidRPr="00B01E67" w:rsidRDefault="000359A6" w:rsidP="00712FE4">
            <w:pPr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0307" w:type="dxa"/>
          </w:tcPr>
          <w:p w:rsidR="000359A6" w:rsidRDefault="000359A6" w:rsidP="00712FE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установлении квалификационных требований для замещения должностей муниципальной службы в аппарате </w:t>
            </w:r>
            <w:r w:rsidRPr="00B01E67">
              <w:rPr>
                <w:b/>
                <w:sz w:val="28"/>
                <w:szCs w:val="28"/>
              </w:rPr>
              <w:t>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>.</w:t>
            </w:r>
          </w:p>
          <w:p w:rsidR="000359A6" w:rsidRPr="00B01E67" w:rsidRDefault="000359A6" w:rsidP="00712FE4">
            <w:pPr>
              <w:jc w:val="both"/>
              <w:rPr>
                <w:b/>
                <w:sz w:val="28"/>
                <w:szCs w:val="28"/>
              </w:rPr>
            </w:pPr>
            <w:r w:rsidRPr="004C58CA">
              <w:rPr>
                <w:sz w:val="20"/>
                <w:szCs w:val="20"/>
                <w:u w:val="single"/>
              </w:rPr>
              <w:t>Информация:</w:t>
            </w:r>
            <w:r w:rsidRPr="004C58CA">
              <w:rPr>
                <w:sz w:val="20"/>
                <w:szCs w:val="20"/>
              </w:rPr>
              <w:t xml:space="preserve"> </w:t>
            </w:r>
            <w:r w:rsidRPr="004C58CA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07" w:type="dxa"/>
          </w:tcPr>
          <w:p w:rsidR="000359A6" w:rsidRPr="001044CF" w:rsidRDefault="000359A6" w:rsidP="00366452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1044CF">
              <w:rPr>
                <w:b/>
                <w:sz w:val="28"/>
                <w:szCs w:val="28"/>
                <w:lang w:val="en-US"/>
              </w:rPr>
              <w:t>I</w:t>
            </w:r>
            <w:r w:rsidRPr="001044CF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1044CF">
              <w:rPr>
                <w:b/>
                <w:sz w:val="28"/>
                <w:szCs w:val="28"/>
              </w:rPr>
              <w:t xml:space="preserve"> года.</w:t>
            </w:r>
          </w:p>
          <w:p w:rsidR="000359A6" w:rsidRPr="00366452" w:rsidRDefault="000359A6" w:rsidP="00366452">
            <w:pPr>
              <w:jc w:val="both"/>
              <w:rPr>
                <w:b/>
                <w:sz w:val="20"/>
                <w:szCs w:val="20"/>
              </w:rPr>
            </w:pPr>
            <w:r w:rsidRPr="00366452">
              <w:rPr>
                <w:sz w:val="20"/>
                <w:szCs w:val="20"/>
                <w:u w:val="single"/>
              </w:rPr>
              <w:t>Информация:</w:t>
            </w:r>
            <w:r w:rsidRPr="00366452">
              <w:rPr>
                <w:sz w:val="20"/>
                <w:szCs w:val="20"/>
              </w:rPr>
              <w:t xml:space="preserve"> </w:t>
            </w:r>
            <w:r w:rsidRPr="00366452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0307" w:type="dxa"/>
          </w:tcPr>
          <w:p w:rsidR="000359A6" w:rsidRPr="00275108" w:rsidRDefault="000359A6" w:rsidP="00366452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275108">
              <w:rPr>
                <w:b/>
                <w:sz w:val="28"/>
                <w:szCs w:val="28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75108">
              <w:rPr>
                <w:b/>
                <w:sz w:val="28"/>
                <w:szCs w:val="28"/>
                <w:lang w:val="en-US"/>
              </w:rPr>
              <w:t>I</w:t>
            </w:r>
            <w:r w:rsidRPr="00275108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275108">
              <w:rPr>
                <w:b/>
                <w:sz w:val="28"/>
                <w:szCs w:val="28"/>
              </w:rPr>
              <w:t xml:space="preserve"> года.</w:t>
            </w:r>
            <w:r w:rsidRPr="00275108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0359A6" w:rsidRPr="00B01E67" w:rsidRDefault="000359A6" w:rsidP="00366452">
            <w:pPr>
              <w:jc w:val="both"/>
              <w:rPr>
                <w:b/>
                <w:sz w:val="28"/>
                <w:szCs w:val="28"/>
              </w:rPr>
            </w:pPr>
            <w:r w:rsidRPr="00366452">
              <w:rPr>
                <w:sz w:val="20"/>
                <w:szCs w:val="20"/>
                <w:u w:val="single"/>
              </w:rPr>
              <w:t>Информация:</w:t>
            </w:r>
            <w:r w:rsidRPr="00366452">
              <w:rPr>
                <w:sz w:val="20"/>
                <w:szCs w:val="20"/>
              </w:rPr>
              <w:t xml:space="preserve"> </w:t>
            </w:r>
            <w:r w:rsidRPr="00366452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А.И., глава управы района Северное Измайлово города</w:t>
            </w:r>
            <w:r w:rsidRPr="002A55CE">
              <w:rPr>
                <w:color w:val="000000"/>
                <w:sz w:val="22"/>
                <w:szCs w:val="22"/>
              </w:rPr>
              <w:t xml:space="preserve"> Москвы Дятленко Д.Д., директор ГБУ «Досуговый центр «Юность» Исмайлова И.М.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307" w:type="dxa"/>
          </w:tcPr>
          <w:p w:rsidR="000359A6" w:rsidRPr="001C2890" w:rsidRDefault="000359A6" w:rsidP="001C2890">
            <w:pPr>
              <w:tabs>
                <w:tab w:val="left" w:pos="9923"/>
              </w:tabs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1C2890">
              <w:rPr>
                <w:b/>
                <w:bCs/>
                <w:sz w:val="28"/>
                <w:szCs w:val="28"/>
              </w:rPr>
              <w:t>О внесении изменений в решение Совета депутатов муниципального округа Северное Измайлово от 25 июня 2013 года № 06/05 «О Регламенте Совета депутатов муниципального округа Северное Измайлово».</w:t>
            </w:r>
          </w:p>
          <w:p w:rsidR="000359A6" w:rsidRPr="002A55CE" w:rsidRDefault="000359A6" w:rsidP="00366452">
            <w:pPr>
              <w:jc w:val="both"/>
              <w:rPr>
                <w:b/>
                <w:sz w:val="28"/>
                <w:szCs w:val="28"/>
              </w:rPr>
            </w:pPr>
            <w:r w:rsidRPr="00366452">
              <w:rPr>
                <w:sz w:val="20"/>
                <w:szCs w:val="20"/>
                <w:u w:val="single"/>
              </w:rPr>
              <w:t>Информация:</w:t>
            </w:r>
            <w:r w:rsidRPr="00366452">
              <w:rPr>
                <w:sz w:val="20"/>
                <w:szCs w:val="20"/>
              </w:rPr>
              <w:t xml:space="preserve"> </w:t>
            </w:r>
            <w:r w:rsidRPr="00366452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307" w:type="dxa"/>
          </w:tcPr>
          <w:p w:rsidR="000359A6" w:rsidRPr="00FA731C" w:rsidRDefault="000359A6" w:rsidP="001C2890">
            <w:pPr>
              <w:jc w:val="both"/>
              <w:rPr>
                <w:b/>
                <w:bCs/>
                <w:sz w:val="28"/>
                <w:szCs w:val="28"/>
              </w:rPr>
            </w:pPr>
            <w:r w:rsidRPr="00FA731C">
              <w:rPr>
                <w:b/>
                <w:bCs/>
                <w:sz w:val="28"/>
                <w:szCs w:val="28"/>
              </w:rPr>
              <w:t xml:space="preserve">О проведении мониторинга ярмарок выходного дня в </w:t>
            </w:r>
            <w:r>
              <w:rPr>
                <w:b/>
                <w:bCs/>
                <w:sz w:val="28"/>
                <w:szCs w:val="28"/>
              </w:rPr>
              <w:t xml:space="preserve">июне и в </w:t>
            </w:r>
            <w:r w:rsidRPr="00FA731C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491018">
              <w:rPr>
                <w:b/>
                <w:bCs/>
                <w:sz w:val="28"/>
                <w:szCs w:val="28"/>
              </w:rPr>
              <w:t xml:space="preserve"> </w:t>
            </w:r>
            <w:r w:rsidRPr="00FA731C">
              <w:rPr>
                <w:b/>
                <w:bCs/>
                <w:sz w:val="28"/>
                <w:szCs w:val="28"/>
              </w:rPr>
              <w:t>квартале 20</w:t>
            </w:r>
            <w:r w:rsidRPr="00491018">
              <w:rPr>
                <w:b/>
                <w:bCs/>
                <w:sz w:val="28"/>
                <w:szCs w:val="28"/>
              </w:rPr>
              <w:t>20</w:t>
            </w:r>
            <w:r w:rsidRPr="00FA731C"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0359A6" w:rsidRPr="002A55CE" w:rsidRDefault="000359A6" w:rsidP="00366452">
            <w:pPr>
              <w:jc w:val="both"/>
              <w:rPr>
                <w:b/>
                <w:sz w:val="28"/>
                <w:szCs w:val="28"/>
              </w:rPr>
            </w:pPr>
            <w:r w:rsidRPr="00366452">
              <w:rPr>
                <w:sz w:val="20"/>
                <w:szCs w:val="20"/>
                <w:u w:val="single"/>
              </w:rPr>
              <w:t>Информация:</w:t>
            </w:r>
            <w:r w:rsidRPr="00366452">
              <w:rPr>
                <w:sz w:val="20"/>
                <w:szCs w:val="20"/>
              </w:rPr>
              <w:t xml:space="preserve"> </w:t>
            </w:r>
            <w:r w:rsidRPr="00366452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307" w:type="dxa"/>
          </w:tcPr>
          <w:p w:rsidR="000359A6" w:rsidRPr="002A55CE" w:rsidRDefault="000359A6" w:rsidP="00366452">
            <w:pPr>
              <w:jc w:val="both"/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 w:rsidRPr="002A55CE"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  <w:lang w:val="en-US"/>
              </w:rPr>
              <w:t>I</w:t>
            </w:r>
            <w:r w:rsidRPr="002A55CE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2A55CE">
              <w:rPr>
                <w:b/>
                <w:sz w:val="28"/>
                <w:szCs w:val="28"/>
              </w:rPr>
              <w:t xml:space="preserve"> года.</w:t>
            </w:r>
          </w:p>
          <w:p w:rsidR="000359A6" w:rsidRPr="00366452" w:rsidRDefault="000359A6" w:rsidP="00366452">
            <w:pPr>
              <w:jc w:val="both"/>
              <w:rPr>
                <w:b/>
                <w:sz w:val="20"/>
                <w:szCs w:val="20"/>
              </w:rPr>
            </w:pPr>
            <w:r w:rsidRPr="00366452">
              <w:rPr>
                <w:sz w:val="20"/>
                <w:szCs w:val="20"/>
                <w:u w:val="single"/>
              </w:rPr>
              <w:t>Информация:</w:t>
            </w:r>
            <w:r w:rsidRPr="00366452">
              <w:rPr>
                <w:sz w:val="20"/>
                <w:szCs w:val="20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0359A6" w:rsidRPr="00202268" w:rsidTr="00366452">
        <w:trPr>
          <w:trHeight w:val="306"/>
          <w:jc w:val="center"/>
        </w:trPr>
        <w:tc>
          <w:tcPr>
            <w:tcW w:w="566" w:type="dxa"/>
          </w:tcPr>
          <w:p w:rsidR="000359A6" w:rsidRDefault="000359A6" w:rsidP="00A04EC0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307" w:type="dxa"/>
          </w:tcPr>
          <w:p w:rsidR="000359A6" w:rsidRPr="001044CF" w:rsidRDefault="000359A6" w:rsidP="00366452">
            <w:pPr>
              <w:jc w:val="both"/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8444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2020 года.</w:t>
            </w:r>
          </w:p>
          <w:p w:rsidR="000359A6" w:rsidRPr="00366452" w:rsidRDefault="000359A6" w:rsidP="00366452">
            <w:pPr>
              <w:jc w:val="both"/>
              <w:rPr>
                <w:b/>
                <w:sz w:val="20"/>
                <w:szCs w:val="20"/>
              </w:rPr>
            </w:pPr>
            <w:r w:rsidRPr="00366452">
              <w:rPr>
                <w:sz w:val="20"/>
                <w:szCs w:val="20"/>
                <w:u w:val="single"/>
              </w:rPr>
              <w:t>Информация:</w:t>
            </w:r>
            <w:r w:rsidRPr="00366452">
              <w:rPr>
                <w:sz w:val="20"/>
                <w:szCs w:val="20"/>
              </w:rPr>
              <w:t xml:space="preserve"> </w:t>
            </w:r>
            <w:r w:rsidRPr="00366452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0359A6" w:rsidRPr="00202268" w:rsidTr="00366452">
        <w:trPr>
          <w:trHeight w:val="366"/>
          <w:jc w:val="center"/>
        </w:trPr>
        <w:tc>
          <w:tcPr>
            <w:tcW w:w="566" w:type="dxa"/>
          </w:tcPr>
          <w:p w:rsidR="000359A6" w:rsidRDefault="000359A6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307" w:type="dxa"/>
          </w:tcPr>
          <w:p w:rsidR="000359A6" w:rsidRPr="00B01E67" w:rsidRDefault="000359A6" w:rsidP="00B233F3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0359A6" w:rsidRPr="00B01E67" w:rsidRDefault="000359A6" w:rsidP="00B233F3">
            <w:pPr>
              <w:jc w:val="both"/>
              <w:rPr>
                <w:b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 w:rsidRPr="00363BA0">
              <w:rPr>
                <w:color w:val="000000"/>
                <w:sz w:val="20"/>
                <w:szCs w:val="20"/>
              </w:rPr>
              <w:t>глава муниципального округа Северное Измайлово Сергеев А.И.</w:t>
            </w:r>
          </w:p>
        </w:tc>
      </w:tr>
      <w:tr w:rsidR="000359A6" w:rsidRPr="00202268" w:rsidTr="00366452">
        <w:trPr>
          <w:trHeight w:val="366"/>
          <w:jc w:val="center"/>
        </w:trPr>
        <w:tc>
          <w:tcPr>
            <w:tcW w:w="566" w:type="dxa"/>
          </w:tcPr>
          <w:p w:rsidR="000359A6" w:rsidRPr="00B01E67" w:rsidRDefault="000359A6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07" w:type="dxa"/>
          </w:tcPr>
          <w:p w:rsidR="000359A6" w:rsidRPr="00B01E67" w:rsidRDefault="000359A6" w:rsidP="00712FE4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 w:rsidRPr="00B01E67">
              <w:rPr>
                <w:sz w:val="28"/>
                <w:szCs w:val="28"/>
              </w:rPr>
              <w:t>:</w:t>
            </w:r>
          </w:p>
          <w:p w:rsidR="000359A6" w:rsidRPr="00FB4C78" w:rsidRDefault="000359A6" w:rsidP="003467CD">
            <w:pPr>
              <w:jc w:val="both"/>
            </w:pPr>
            <w:r w:rsidRPr="00166E28">
              <w:t>- о рассмотрении вариантов эскизов Герба и флага муниципал</w:t>
            </w:r>
            <w:r>
              <w:t>ьного округа Северное Измайлово.</w:t>
            </w:r>
          </w:p>
          <w:p w:rsidR="000359A6" w:rsidRPr="005E5CD4" w:rsidRDefault="000359A6" w:rsidP="003467CD">
            <w:pPr>
              <w:jc w:val="both"/>
            </w:pPr>
          </w:p>
        </w:tc>
      </w:tr>
    </w:tbl>
    <w:p w:rsidR="000359A6" w:rsidRPr="00202268" w:rsidRDefault="000359A6" w:rsidP="00466C69">
      <w:pPr>
        <w:jc w:val="both"/>
      </w:pPr>
    </w:p>
    <w:sectPr w:rsidR="000359A6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359A6"/>
    <w:rsid w:val="000444C2"/>
    <w:rsid w:val="00046FA1"/>
    <w:rsid w:val="00052EB1"/>
    <w:rsid w:val="000545D3"/>
    <w:rsid w:val="00054CF5"/>
    <w:rsid w:val="00064AE8"/>
    <w:rsid w:val="00066389"/>
    <w:rsid w:val="00072BF9"/>
    <w:rsid w:val="00072F63"/>
    <w:rsid w:val="000775C5"/>
    <w:rsid w:val="00081C33"/>
    <w:rsid w:val="00085375"/>
    <w:rsid w:val="00087F9F"/>
    <w:rsid w:val="0009387F"/>
    <w:rsid w:val="000970B6"/>
    <w:rsid w:val="00097BFE"/>
    <w:rsid w:val="000A2BF3"/>
    <w:rsid w:val="000A530F"/>
    <w:rsid w:val="000A5903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044CF"/>
    <w:rsid w:val="00111423"/>
    <w:rsid w:val="001133A3"/>
    <w:rsid w:val="00137DCC"/>
    <w:rsid w:val="00141F00"/>
    <w:rsid w:val="001452ED"/>
    <w:rsid w:val="001503C3"/>
    <w:rsid w:val="00156F7F"/>
    <w:rsid w:val="00166E28"/>
    <w:rsid w:val="001704E7"/>
    <w:rsid w:val="001747D7"/>
    <w:rsid w:val="001812DD"/>
    <w:rsid w:val="00184054"/>
    <w:rsid w:val="00197369"/>
    <w:rsid w:val="001A137E"/>
    <w:rsid w:val="001A1C24"/>
    <w:rsid w:val="001A3518"/>
    <w:rsid w:val="001A3E85"/>
    <w:rsid w:val="001A746F"/>
    <w:rsid w:val="001B0B92"/>
    <w:rsid w:val="001B102B"/>
    <w:rsid w:val="001C2890"/>
    <w:rsid w:val="001C2DB0"/>
    <w:rsid w:val="001D68D1"/>
    <w:rsid w:val="001E430A"/>
    <w:rsid w:val="001E4D7C"/>
    <w:rsid w:val="001E7F7F"/>
    <w:rsid w:val="001F5D75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5108"/>
    <w:rsid w:val="00275C0D"/>
    <w:rsid w:val="00282124"/>
    <w:rsid w:val="002A55CE"/>
    <w:rsid w:val="002A5C62"/>
    <w:rsid w:val="002A6CB9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3A63"/>
    <w:rsid w:val="0031599F"/>
    <w:rsid w:val="00316368"/>
    <w:rsid w:val="00336323"/>
    <w:rsid w:val="00341AB9"/>
    <w:rsid w:val="003462DF"/>
    <w:rsid w:val="003467CD"/>
    <w:rsid w:val="0035140A"/>
    <w:rsid w:val="00353BCF"/>
    <w:rsid w:val="00363BA0"/>
    <w:rsid w:val="00366452"/>
    <w:rsid w:val="003741CA"/>
    <w:rsid w:val="00374DE3"/>
    <w:rsid w:val="00375A7F"/>
    <w:rsid w:val="00377DFA"/>
    <w:rsid w:val="0038045A"/>
    <w:rsid w:val="0038083F"/>
    <w:rsid w:val="003814F0"/>
    <w:rsid w:val="00384699"/>
    <w:rsid w:val="0039207E"/>
    <w:rsid w:val="00392A24"/>
    <w:rsid w:val="00397481"/>
    <w:rsid w:val="003A18C9"/>
    <w:rsid w:val="003B0774"/>
    <w:rsid w:val="003B4453"/>
    <w:rsid w:val="003B6C30"/>
    <w:rsid w:val="003C135D"/>
    <w:rsid w:val="003C7C4C"/>
    <w:rsid w:val="003D408F"/>
    <w:rsid w:val="003D42C6"/>
    <w:rsid w:val="003D4DB5"/>
    <w:rsid w:val="003F17E7"/>
    <w:rsid w:val="003F4591"/>
    <w:rsid w:val="003F481C"/>
    <w:rsid w:val="003F5CFA"/>
    <w:rsid w:val="003F68C7"/>
    <w:rsid w:val="00402FD4"/>
    <w:rsid w:val="00417A30"/>
    <w:rsid w:val="00420134"/>
    <w:rsid w:val="004218CC"/>
    <w:rsid w:val="00426B9C"/>
    <w:rsid w:val="00436740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1018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58CA"/>
    <w:rsid w:val="004D079B"/>
    <w:rsid w:val="004D301B"/>
    <w:rsid w:val="004D395E"/>
    <w:rsid w:val="004D41DD"/>
    <w:rsid w:val="004D4EEF"/>
    <w:rsid w:val="004E0B73"/>
    <w:rsid w:val="004E460E"/>
    <w:rsid w:val="004E564C"/>
    <w:rsid w:val="004F04B7"/>
    <w:rsid w:val="004F33D1"/>
    <w:rsid w:val="004F4A91"/>
    <w:rsid w:val="004F77AA"/>
    <w:rsid w:val="005246A2"/>
    <w:rsid w:val="005247AB"/>
    <w:rsid w:val="00526A99"/>
    <w:rsid w:val="00543B7C"/>
    <w:rsid w:val="00546264"/>
    <w:rsid w:val="00556B4C"/>
    <w:rsid w:val="005639F5"/>
    <w:rsid w:val="0056546E"/>
    <w:rsid w:val="005676B5"/>
    <w:rsid w:val="00567F69"/>
    <w:rsid w:val="00577A6F"/>
    <w:rsid w:val="00582375"/>
    <w:rsid w:val="00596F91"/>
    <w:rsid w:val="005A2647"/>
    <w:rsid w:val="005A42F1"/>
    <w:rsid w:val="005B0963"/>
    <w:rsid w:val="005B33C3"/>
    <w:rsid w:val="005B7788"/>
    <w:rsid w:val="005C084D"/>
    <w:rsid w:val="005C0AA1"/>
    <w:rsid w:val="005C114F"/>
    <w:rsid w:val="005D0910"/>
    <w:rsid w:val="005D34CF"/>
    <w:rsid w:val="005D4F3F"/>
    <w:rsid w:val="005D4FA8"/>
    <w:rsid w:val="005D6206"/>
    <w:rsid w:val="005D6D93"/>
    <w:rsid w:val="005D7C2C"/>
    <w:rsid w:val="005E22D4"/>
    <w:rsid w:val="005E2F41"/>
    <w:rsid w:val="005E3985"/>
    <w:rsid w:val="005E5CD4"/>
    <w:rsid w:val="005E6697"/>
    <w:rsid w:val="005F3101"/>
    <w:rsid w:val="00601685"/>
    <w:rsid w:val="006116E7"/>
    <w:rsid w:val="00614392"/>
    <w:rsid w:val="00624C96"/>
    <w:rsid w:val="00625AC8"/>
    <w:rsid w:val="00625CE6"/>
    <w:rsid w:val="006267D5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329A"/>
    <w:rsid w:val="006858C3"/>
    <w:rsid w:val="00693D5E"/>
    <w:rsid w:val="006A123A"/>
    <w:rsid w:val="006A2D63"/>
    <w:rsid w:val="006A319D"/>
    <w:rsid w:val="006C5201"/>
    <w:rsid w:val="006D3219"/>
    <w:rsid w:val="006D4338"/>
    <w:rsid w:val="006D5ED8"/>
    <w:rsid w:val="006E1A62"/>
    <w:rsid w:val="006E2185"/>
    <w:rsid w:val="006E591D"/>
    <w:rsid w:val="006E7781"/>
    <w:rsid w:val="006E7909"/>
    <w:rsid w:val="006F7FA9"/>
    <w:rsid w:val="00700653"/>
    <w:rsid w:val="00702AA5"/>
    <w:rsid w:val="00702D8B"/>
    <w:rsid w:val="0070441F"/>
    <w:rsid w:val="00712FE4"/>
    <w:rsid w:val="00715AEA"/>
    <w:rsid w:val="00720CFA"/>
    <w:rsid w:val="00722C64"/>
    <w:rsid w:val="00731221"/>
    <w:rsid w:val="0076488D"/>
    <w:rsid w:val="007659E9"/>
    <w:rsid w:val="00767003"/>
    <w:rsid w:val="00767EE8"/>
    <w:rsid w:val="00770615"/>
    <w:rsid w:val="007722C4"/>
    <w:rsid w:val="00776C2A"/>
    <w:rsid w:val="00781477"/>
    <w:rsid w:val="00782051"/>
    <w:rsid w:val="007833AB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1DC9"/>
    <w:rsid w:val="007F2197"/>
    <w:rsid w:val="007F3195"/>
    <w:rsid w:val="007F475D"/>
    <w:rsid w:val="007F4A01"/>
    <w:rsid w:val="007F550D"/>
    <w:rsid w:val="007F5663"/>
    <w:rsid w:val="007F7DB7"/>
    <w:rsid w:val="00801C53"/>
    <w:rsid w:val="0081623D"/>
    <w:rsid w:val="00817302"/>
    <w:rsid w:val="0082275A"/>
    <w:rsid w:val="00826BF5"/>
    <w:rsid w:val="008277CE"/>
    <w:rsid w:val="008371C5"/>
    <w:rsid w:val="008444DA"/>
    <w:rsid w:val="00847F5E"/>
    <w:rsid w:val="0085100B"/>
    <w:rsid w:val="008622B9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35E9"/>
    <w:rsid w:val="008C4901"/>
    <w:rsid w:val="008C6869"/>
    <w:rsid w:val="008D0B2C"/>
    <w:rsid w:val="008D2F8F"/>
    <w:rsid w:val="008D630B"/>
    <w:rsid w:val="008D7641"/>
    <w:rsid w:val="008E2154"/>
    <w:rsid w:val="008E70B0"/>
    <w:rsid w:val="008F116D"/>
    <w:rsid w:val="008F5FB8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375C3"/>
    <w:rsid w:val="00940796"/>
    <w:rsid w:val="00943D7B"/>
    <w:rsid w:val="00945812"/>
    <w:rsid w:val="00952FBB"/>
    <w:rsid w:val="00955B85"/>
    <w:rsid w:val="00960A14"/>
    <w:rsid w:val="00962BA2"/>
    <w:rsid w:val="00963725"/>
    <w:rsid w:val="009651D4"/>
    <w:rsid w:val="009659B1"/>
    <w:rsid w:val="00966636"/>
    <w:rsid w:val="009703C4"/>
    <w:rsid w:val="009711EA"/>
    <w:rsid w:val="009716F3"/>
    <w:rsid w:val="009827D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170"/>
    <w:rsid w:val="009F24AC"/>
    <w:rsid w:val="009F2DCC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3294"/>
    <w:rsid w:val="00A6660A"/>
    <w:rsid w:val="00A67449"/>
    <w:rsid w:val="00A714BA"/>
    <w:rsid w:val="00A71F32"/>
    <w:rsid w:val="00A75203"/>
    <w:rsid w:val="00A77904"/>
    <w:rsid w:val="00A77B04"/>
    <w:rsid w:val="00A80762"/>
    <w:rsid w:val="00A8117F"/>
    <w:rsid w:val="00A85A47"/>
    <w:rsid w:val="00A931C9"/>
    <w:rsid w:val="00A932B3"/>
    <w:rsid w:val="00A95427"/>
    <w:rsid w:val="00AA0EF5"/>
    <w:rsid w:val="00AB5641"/>
    <w:rsid w:val="00AC12AE"/>
    <w:rsid w:val="00AC2EEF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2004A"/>
    <w:rsid w:val="00B233F3"/>
    <w:rsid w:val="00B24E71"/>
    <w:rsid w:val="00B31430"/>
    <w:rsid w:val="00B35DCE"/>
    <w:rsid w:val="00B37774"/>
    <w:rsid w:val="00B4358F"/>
    <w:rsid w:val="00B43886"/>
    <w:rsid w:val="00B43FBE"/>
    <w:rsid w:val="00B44747"/>
    <w:rsid w:val="00B4676B"/>
    <w:rsid w:val="00B47A52"/>
    <w:rsid w:val="00B5120E"/>
    <w:rsid w:val="00B527C0"/>
    <w:rsid w:val="00B550F1"/>
    <w:rsid w:val="00B60F9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4A0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37A1"/>
    <w:rsid w:val="00CC4505"/>
    <w:rsid w:val="00CC6EAA"/>
    <w:rsid w:val="00CD084F"/>
    <w:rsid w:val="00CD3401"/>
    <w:rsid w:val="00CF5790"/>
    <w:rsid w:val="00D0150F"/>
    <w:rsid w:val="00D14A57"/>
    <w:rsid w:val="00D20E2B"/>
    <w:rsid w:val="00D22AD6"/>
    <w:rsid w:val="00D243C5"/>
    <w:rsid w:val="00D3036A"/>
    <w:rsid w:val="00D32507"/>
    <w:rsid w:val="00D37ECA"/>
    <w:rsid w:val="00D5038A"/>
    <w:rsid w:val="00D547C9"/>
    <w:rsid w:val="00D56F28"/>
    <w:rsid w:val="00D57EC7"/>
    <w:rsid w:val="00D66C53"/>
    <w:rsid w:val="00D7278F"/>
    <w:rsid w:val="00D74E0B"/>
    <w:rsid w:val="00D84347"/>
    <w:rsid w:val="00D84B34"/>
    <w:rsid w:val="00D86F8D"/>
    <w:rsid w:val="00D9043F"/>
    <w:rsid w:val="00D912D4"/>
    <w:rsid w:val="00D95192"/>
    <w:rsid w:val="00DA594A"/>
    <w:rsid w:val="00DA71F2"/>
    <w:rsid w:val="00DB5E3E"/>
    <w:rsid w:val="00DB7E0B"/>
    <w:rsid w:val="00DD0AAA"/>
    <w:rsid w:val="00DD2915"/>
    <w:rsid w:val="00DD49E3"/>
    <w:rsid w:val="00DF6C49"/>
    <w:rsid w:val="00DF7CC5"/>
    <w:rsid w:val="00DF7ED5"/>
    <w:rsid w:val="00E0717C"/>
    <w:rsid w:val="00E1015D"/>
    <w:rsid w:val="00E14B35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47A96"/>
    <w:rsid w:val="00E50DDE"/>
    <w:rsid w:val="00E523D8"/>
    <w:rsid w:val="00E61166"/>
    <w:rsid w:val="00E6440B"/>
    <w:rsid w:val="00E664D9"/>
    <w:rsid w:val="00E81C5F"/>
    <w:rsid w:val="00E830F2"/>
    <w:rsid w:val="00E849CC"/>
    <w:rsid w:val="00E871B6"/>
    <w:rsid w:val="00E90C3D"/>
    <w:rsid w:val="00E914D6"/>
    <w:rsid w:val="00EA1B9F"/>
    <w:rsid w:val="00EA337C"/>
    <w:rsid w:val="00EA37BF"/>
    <w:rsid w:val="00EB0433"/>
    <w:rsid w:val="00EB1DA7"/>
    <w:rsid w:val="00EB2713"/>
    <w:rsid w:val="00EB52DB"/>
    <w:rsid w:val="00EC006B"/>
    <w:rsid w:val="00EC197F"/>
    <w:rsid w:val="00ED1C91"/>
    <w:rsid w:val="00EE0813"/>
    <w:rsid w:val="00EE61A5"/>
    <w:rsid w:val="00EE7958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33790"/>
    <w:rsid w:val="00F44A46"/>
    <w:rsid w:val="00F52342"/>
    <w:rsid w:val="00F63E54"/>
    <w:rsid w:val="00F651E6"/>
    <w:rsid w:val="00F72859"/>
    <w:rsid w:val="00F7363E"/>
    <w:rsid w:val="00F7459B"/>
    <w:rsid w:val="00F75F88"/>
    <w:rsid w:val="00F837E6"/>
    <w:rsid w:val="00F84928"/>
    <w:rsid w:val="00F85893"/>
    <w:rsid w:val="00F8625D"/>
    <w:rsid w:val="00F9258B"/>
    <w:rsid w:val="00F96FEE"/>
    <w:rsid w:val="00FA731C"/>
    <w:rsid w:val="00FA7634"/>
    <w:rsid w:val="00FB4C78"/>
    <w:rsid w:val="00FB6C8B"/>
    <w:rsid w:val="00FC2428"/>
    <w:rsid w:val="00FC48CD"/>
    <w:rsid w:val="00FC4D58"/>
    <w:rsid w:val="00FC65D7"/>
    <w:rsid w:val="00FD5197"/>
    <w:rsid w:val="00FD6647"/>
    <w:rsid w:val="00FE1740"/>
    <w:rsid w:val="00FE6ABB"/>
    <w:rsid w:val="00FF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3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19A"/>
    <w:rPr>
      <w:rFonts w:cs="Times New Roman"/>
      <w:sz w:val="2"/>
    </w:rPr>
  </w:style>
  <w:style w:type="table" w:styleId="TableGrid">
    <w:name w:val="Table Grid"/>
    <w:basedOn w:val="TableNormal"/>
    <w:uiPriority w:val="99"/>
    <w:rsid w:val="003B6C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next w:val="Heading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">
    <w:name w:val="Знак2"/>
    <w:basedOn w:val="Normal"/>
    <w:next w:val="Heading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Normal"/>
    <w:next w:val="Heading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Normal"/>
    <w:next w:val="Heading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92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Normal"/>
    <w:next w:val="Heading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526A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26A99"/>
    <w:rPr>
      <w:rFonts w:cs="Times New Roman"/>
      <w:sz w:val="24"/>
    </w:rPr>
  </w:style>
  <w:style w:type="character" w:styleId="Strong">
    <w:name w:val="Strong"/>
    <w:basedOn w:val="DefaultParagraphFont"/>
    <w:uiPriority w:val="99"/>
    <w:qFormat/>
    <w:rsid w:val="003F17E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205</TotalTime>
  <Pages>2</Pages>
  <Words>561</Words>
  <Characters>3198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nedy</cp:lastModifiedBy>
  <cp:revision>33</cp:revision>
  <cp:lastPrinted>2020-06-09T05:57:00Z</cp:lastPrinted>
  <dcterms:created xsi:type="dcterms:W3CDTF">2017-05-16T09:36:00Z</dcterms:created>
  <dcterms:modified xsi:type="dcterms:W3CDTF">2020-06-09T05:57:00Z</dcterms:modified>
</cp:coreProperties>
</file>